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22B2" w14:textId="03CA3A42" w:rsidR="00A53CE1" w:rsidRDefault="00B13093" w:rsidP="00B13093">
      <w:pPr>
        <w:pStyle w:val="Subtitle"/>
        <w:ind w:left="0"/>
        <w:jc w:val="left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/>
        </w:rPr>
        <w:drawing>
          <wp:inline distT="0" distB="0" distL="0" distR="0" wp14:anchorId="0029ACC1" wp14:editId="43D6A883">
            <wp:extent cx="6934200" cy="769620"/>
            <wp:effectExtent l="0" t="0" r="0" b="0"/>
            <wp:docPr id="257031159" name="Картина 2" descr="Картина, която съдържа текст, Шриф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31159" name="Картина 2" descr="Картина, която съдържа текст, Шрифт&#10;&#10;Описанието е генерирано автоматично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E4DA" w14:textId="77777777" w:rsidR="00044707" w:rsidRPr="00044707" w:rsidRDefault="00044707" w:rsidP="00E72349">
      <w:pPr>
        <w:ind w:left="0"/>
        <w:rPr>
          <w:lang w:val="bg-BG"/>
        </w:rPr>
      </w:pPr>
    </w:p>
    <w:p w14:paraId="363A4A6B" w14:textId="1354309F" w:rsidR="0061655C" w:rsidRPr="00B13093" w:rsidRDefault="00A53CE1" w:rsidP="00B13093">
      <w:pPr>
        <w:pStyle w:val="Title"/>
        <w:spacing w:after="0"/>
        <w:rPr>
          <w:rFonts w:ascii="Times New Roman" w:hAnsi="Times New Roman" w:cs="Times New Roman"/>
          <w:b/>
          <w:sz w:val="24"/>
          <w:szCs w:val="28"/>
          <w:lang w:val="bg-BG"/>
        </w:rPr>
      </w:pPr>
      <w:r w:rsidRPr="00044707">
        <w:rPr>
          <w:rFonts w:ascii="Times New Roman" w:hAnsi="Times New Roman" w:cs="Times New Roman"/>
          <w:b/>
          <w:sz w:val="24"/>
          <w:szCs w:val="28"/>
          <w:lang w:val="bg-BG"/>
        </w:rPr>
        <w:t>ЗАЯВ</w:t>
      </w:r>
      <w:r w:rsidR="00E72349">
        <w:rPr>
          <w:rFonts w:ascii="Times New Roman" w:hAnsi="Times New Roman" w:cs="Times New Roman"/>
          <w:b/>
          <w:sz w:val="24"/>
          <w:szCs w:val="28"/>
          <w:lang w:val="bg-BG"/>
        </w:rPr>
        <w:t xml:space="preserve">КА ЗА УЧАСТИЕ В </w:t>
      </w:r>
      <w:r w:rsidR="00E72349" w:rsidRPr="00E72349">
        <w:rPr>
          <w:rFonts w:ascii="Times New Roman" w:hAnsi="Times New Roman" w:cs="Times New Roman"/>
          <w:b/>
          <w:bCs/>
          <w:sz w:val="24"/>
          <w:szCs w:val="28"/>
          <w:lang w:val="bg-BG"/>
        </w:rPr>
        <w:t>НАЦИОНАЛЕН КОНКУРС ЗА ИЗГОТВЯНЕ НА ПРОЕКТ ЗА ТАЛИСМАН НА ЮГОЗАПАДЕН УНИВЕРСИТЕТ „НЕОФИТ РИЛСКИ“ – БЛАГОЕВГРАД</w:t>
      </w:r>
    </w:p>
    <w:p w14:paraId="7545B100" w14:textId="77777777" w:rsidR="0061655C" w:rsidRPr="0061655C" w:rsidRDefault="0061655C" w:rsidP="00E72349">
      <w:pPr>
        <w:spacing w:after="0"/>
        <w:ind w:left="0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</w:p>
    <w:p w14:paraId="0DA44DCE" w14:textId="77777777" w:rsidR="001605D7" w:rsidRPr="00B13093" w:rsidRDefault="00A53CE1">
      <w:pPr>
        <w:pStyle w:val="Heading1"/>
        <w:pBdr>
          <w:top w:val="single" w:sz="4" w:space="1" w:color="7F7F7F" w:themeColor="text1" w:themeTint="80"/>
        </w:pBdr>
        <w:rPr>
          <w:rFonts w:ascii="Times New Roman" w:hAnsi="Times New Roman" w:cs="Times New Roman"/>
          <w:sz w:val="20"/>
          <w:szCs w:val="20"/>
          <w:lang w:val="bg-BG"/>
        </w:rPr>
      </w:pPr>
      <w:r w:rsidRPr="00B13093">
        <w:rPr>
          <w:rFonts w:ascii="Times New Roman" w:hAnsi="Times New Roman" w:cs="Times New Roman"/>
          <w:sz w:val="20"/>
          <w:szCs w:val="20"/>
          <w:lang w:val="bg-BG"/>
        </w:rPr>
        <w:t>Контактна информация</w:t>
      </w:r>
      <w:r w:rsidR="00F41713" w:rsidRPr="00B13093">
        <w:rPr>
          <w:rFonts w:ascii="Times New Roman" w:hAnsi="Times New Roman" w:cs="Times New Roman"/>
          <w:sz w:val="20"/>
          <w:szCs w:val="20"/>
          <w:lang w:val="bg-BG"/>
        </w:rPr>
        <w:t xml:space="preserve"> на заявителя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67"/>
        <w:gridCol w:w="8123"/>
      </w:tblGrid>
      <w:tr w:rsidR="0061655C" w:rsidRPr="00B13093" w14:paraId="11384948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49949A" w14:textId="77777777" w:rsidR="0061655C" w:rsidRPr="00B13093" w:rsidRDefault="0061655C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Име и фамилия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6BDB2" w14:textId="1236B63D" w:rsidR="0061655C" w:rsidRPr="00B13093" w:rsidRDefault="0061655C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53CE1" w:rsidRPr="00B13093" w14:paraId="5ECFB120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64F2" w14:textId="7FD28B7A" w:rsidR="00A53CE1" w:rsidRPr="00B13093" w:rsidRDefault="00E72349" w:rsidP="00A53CE1">
            <w:pPr>
              <w:pStyle w:val="Heading2"/>
              <w:tabs>
                <w:tab w:val="left" w:pos="169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Адрес за кореспонденция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A933E" w14:textId="72B3FC93" w:rsidR="00A53CE1" w:rsidRPr="00B13093" w:rsidRDefault="00A53C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72349" w:rsidRPr="00B13093" w14:paraId="573F5098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451E0" w14:textId="638CAA8A" w:rsidR="00E72349" w:rsidRPr="00B13093" w:rsidRDefault="00E72349" w:rsidP="00A53CE1">
            <w:pPr>
              <w:pStyle w:val="Heading2"/>
              <w:tabs>
                <w:tab w:val="left" w:pos="169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95ADF5" w14:textId="77777777" w:rsidR="00E72349" w:rsidRPr="00B13093" w:rsidRDefault="00E7234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53CE1" w:rsidRPr="00B13093" w14:paraId="0D00829D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AFF46" w14:textId="77777777" w:rsidR="00A53CE1" w:rsidRPr="00B13093" w:rsidRDefault="00A53CE1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B01AC9" w14:textId="7DED8345" w:rsidR="00A53CE1" w:rsidRPr="00B13093" w:rsidRDefault="00A53C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53CE1" w:rsidRPr="00B13093" w14:paraId="637E822C" w14:textId="77777777" w:rsidTr="0061655C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F8298" w14:textId="77777777" w:rsidR="00A53CE1" w:rsidRPr="00B13093" w:rsidRDefault="00A53CE1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E-</w:t>
            </w:r>
            <w:proofErr w:type="spellStart"/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mail</w:t>
            </w:r>
            <w:proofErr w:type="spellEnd"/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1FEF2" w14:textId="1BD1E62E" w:rsidR="00A53CE1" w:rsidRPr="00B13093" w:rsidRDefault="00A53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E1" w:rsidRPr="00B13093" w14:paraId="72F49295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9AD09" w14:textId="77777777" w:rsidR="00A53CE1" w:rsidRPr="00B13093" w:rsidRDefault="00E72349" w:rsidP="00A53CE1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Студент в/Месторабота</w:t>
            </w:r>
          </w:p>
          <w:p w14:paraId="0754C05C" w14:textId="38053B6B" w:rsidR="00E72349" w:rsidRPr="00B13093" w:rsidRDefault="00B13093" w:rsidP="00E7234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(наименование на институцията)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42BE3" w14:textId="5E782CC7" w:rsidR="00A53CE1" w:rsidRPr="00B13093" w:rsidRDefault="00A53C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53CE1" w:rsidRPr="00B13093" w14:paraId="2ED15774" w14:textId="77777777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A84648" w14:textId="1D84C3E7" w:rsidR="00A53CE1" w:rsidRPr="00B13093" w:rsidRDefault="00B13093">
            <w:pPr>
              <w:pStyle w:val="Heading2"/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</w:pPr>
            <w:r w:rsidRPr="00B13093">
              <w:rPr>
                <w:rFonts w:ascii="Times New Roman" w:hAnsi="Times New Roman" w:cs="Times New Roman"/>
                <w:color w:val="auto"/>
                <w:sz w:val="20"/>
                <w:szCs w:val="20"/>
                <w:lang w:val="bg-BG"/>
              </w:rPr>
              <w:t>Име на графичното изображение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9CFE36" w14:textId="435AC5BB" w:rsidR="00A53CE1" w:rsidRPr="00B13093" w:rsidRDefault="00A53CE1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72A12249" w14:textId="77777777" w:rsidR="0061655C" w:rsidRPr="0061655C" w:rsidRDefault="0061655C" w:rsidP="00B13093">
      <w:pPr>
        <w:ind w:left="0"/>
        <w:rPr>
          <w:lang w:val="bg-BG"/>
        </w:rPr>
      </w:pPr>
    </w:p>
    <w:p w14:paraId="2AAD4960" w14:textId="3215E573" w:rsidR="003660E3" w:rsidRPr="00B13093" w:rsidRDefault="00E72349" w:rsidP="003660E3">
      <w:pPr>
        <w:pStyle w:val="Heading1"/>
        <w:ind w:firstLine="706"/>
        <w:rPr>
          <w:rFonts w:ascii="Times New Roman" w:hAnsi="Times New Roman" w:cs="Times New Roman"/>
          <w:b w:val="0"/>
          <w:sz w:val="20"/>
          <w:szCs w:val="20"/>
          <w:lang w:val="bg-BG"/>
        </w:rPr>
      </w:pPr>
      <w:r w:rsidRPr="00B13093">
        <w:rPr>
          <w:rFonts w:ascii="Times New Roman" w:hAnsi="Times New Roman" w:cs="Times New Roman"/>
          <w:sz w:val="20"/>
          <w:szCs w:val="20"/>
          <w:lang w:val="bg-BG"/>
        </w:rPr>
        <w:t>КРАТКА БИОГРАФИЯ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790"/>
      </w:tblGrid>
      <w:tr w:rsidR="00E73B50" w:rsidRPr="0061655C" w14:paraId="511078AF" w14:textId="77777777" w:rsidTr="009932CA">
        <w:trPr>
          <w:trHeight w:val="4219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4AF48" w14:textId="77777777" w:rsidR="00E73B50" w:rsidRDefault="00E73B50" w:rsidP="00F858E7">
            <w:pPr>
              <w:rPr>
                <w:lang w:val="bg-BG"/>
              </w:rPr>
            </w:pPr>
          </w:p>
          <w:p w14:paraId="64253AF7" w14:textId="77777777" w:rsidR="00E73B50" w:rsidRDefault="00E73B50" w:rsidP="00F858E7">
            <w:pPr>
              <w:rPr>
                <w:lang w:val="bg-BG"/>
              </w:rPr>
            </w:pPr>
          </w:p>
          <w:p w14:paraId="0353FF75" w14:textId="77777777" w:rsidR="00E73B50" w:rsidRDefault="00E73B50" w:rsidP="00F858E7">
            <w:pPr>
              <w:rPr>
                <w:lang w:val="bg-BG"/>
              </w:rPr>
            </w:pPr>
          </w:p>
          <w:p w14:paraId="487BEA4B" w14:textId="77777777" w:rsidR="00E73B50" w:rsidRDefault="00E73B50" w:rsidP="00F858E7">
            <w:pPr>
              <w:rPr>
                <w:lang w:val="bg-BG"/>
              </w:rPr>
            </w:pPr>
          </w:p>
          <w:p w14:paraId="54D82154" w14:textId="77777777" w:rsidR="00E73B50" w:rsidRDefault="00E73B50" w:rsidP="00F858E7">
            <w:pPr>
              <w:rPr>
                <w:lang w:val="bg-BG"/>
              </w:rPr>
            </w:pPr>
          </w:p>
          <w:p w14:paraId="02837B72" w14:textId="77777777" w:rsidR="00E73B50" w:rsidRDefault="00E73B50" w:rsidP="00F858E7">
            <w:pPr>
              <w:rPr>
                <w:lang w:val="bg-BG"/>
              </w:rPr>
            </w:pPr>
          </w:p>
          <w:p w14:paraId="0923756C" w14:textId="77777777" w:rsidR="00E73B50" w:rsidRDefault="00E73B50" w:rsidP="00F858E7">
            <w:pPr>
              <w:rPr>
                <w:lang w:val="bg-BG"/>
              </w:rPr>
            </w:pPr>
          </w:p>
          <w:p w14:paraId="305C5BC5" w14:textId="77777777" w:rsidR="00E73B50" w:rsidRDefault="00E73B50" w:rsidP="00F858E7">
            <w:pPr>
              <w:rPr>
                <w:lang w:val="bg-BG"/>
              </w:rPr>
            </w:pPr>
          </w:p>
          <w:p w14:paraId="6239737D" w14:textId="77777777" w:rsidR="00E73B50" w:rsidRPr="0061655C" w:rsidRDefault="00E73B50" w:rsidP="00E73B50">
            <w:pPr>
              <w:jc w:val="right"/>
              <w:rPr>
                <w:lang w:val="bg-BG"/>
              </w:rPr>
            </w:pPr>
          </w:p>
        </w:tc>
      </w:tr>
    </w:tbl>
    <w:p w14:paraId="21913FA2" w14:textId="77777777" w:rsidR="003660E3" w:rsidRDefault="003660E3" w:rsidP="00C15FA3">
      <w:pPr>
        <w:ind w:left="0"/>
        <w:rPr>
          <w:rFonts w:ascii="Times New Roman" w:hAnsi="Times New Roman" w:cs="Times New Roman"/>
          <w:b/>
          <w:sz w:val="22"/>
          <w:lang w:val="bg-BG"/>
        </w:rPr>
      </w:pPr>
    </w:p>
    <w:p w14:paraId="1E73559D" w14:textId="77777777" w:rsidR="00B13093" w:rsidRDefault="00B13093" w:rsidP="00C15FA3">
      <w:pPr>
        <w:ind w:left="0"/>
        <w:rPr>
          <w:rFonts w:ascii="Times New Roman" w:hAnsi="Times New Roman" w:cs="Times New Roman"/>
          <w:b/>
          <w:sz w:val="22"/>
          <w:lang w:val="bg-BG"/>
        </w:rPr>
      </w:pPr>
    </w:p>
    <w:p w14:paraId="5C42ED36" w14:textId="0FA220A0" w:rsidR="0061655C" w:rsidRPr="00DD42AE" w:rsidRDefault="00DD42AE" w:rsidP="0061655C">
      <w:pPr>
        <w:rPr>
          <w:rFonts w:ascii="Times New Roman" w:hAnsi="Times New Roman" w:cs="Times New Roman"/>
          <w:b/>
          <w:sz w:val="22"/>
          <w:lang w:val="bg-BG"/>
        </w:rPr>
      </w:pPr>
      <w:r w:rsidRPr="00DD42AE">
        <w:rPr>
          <w:rFonts w:ascii="Times New Roman" w:hAnsi="Times New Roman" w:cs="Times New Roman"/>
          <w:b/>
          <w:sz w:val="22"/>
          <w:lang w:val="bg-BG"/>
        </w:rPr>
        <w:t>ПРИЛОЖЕНИ</w:t>
      </w:r>
      <w:r w:rsidR="00B13093">
        <w:rPr>
          <w:rFonts w:ascii="Times New Roman" w:hAnsi="Times New Roman" w:cs="Times New Roman"/>
          <w:b/>
          <w:sz w:val="22"/>
          <w:lang w:val="bg-BG"/>
        </w:rPr>
        <w:t>Я</w:t>
      </w:r>
      <w:r w:rsidRPr="00DD42AE">
        <w:rPr>
          <w:rFonts w:ascii="Times New Roman" w:hAnsi="Times New Roman" w:cs="Times New Roman"/>
          <w:b/>
          <w:sz w:val="22"/>
          <w:lang w:val="bg-BG"/>
        </w:rPr>
        <w:t>:</w:t>
      </w:r>
    </w:p>
    <w:p w14:paraId="0E9315C6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14:paraId="3BB708A6" w14:textId="1C851361" w:rsidR="0061655C" w:rsidRPr="009932CA" w:rsidRDefault="0061655C" w:rsidP="00993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bg-BG"/>
        </w:rPr>
      </w:pPr>
      <w:r w:rsidRPr="009932CA">
        <w:rPr>
          <w:rFonts w:ascii="Times New Roman" w:hAnsi="Times New Roman" w:cs="Times New Roman"/>
          <w:sz w:val="22"/>
          <w:lang w:val="bg-BG"/>
        </w:rPr>
        <w:t xml:space="preserve">Пълен текст на </w:t>
      </w:r>
      <w:r w:rsidR="00B13093" w:rsidRPr="009932CA">
        <w:rPr>
          <w:rFonts w:ascii="Times New Roman" w:hAnsi="Times New Roman" w:cs="Times New Roman"/>
          <w:sz w:val="22"/>
          <w:lang w:val="bg-BG"/>
        </w:rPr>
        <w:t>предложението за изработка на талисман на ЮЗУ „Неофит Рилски“ – Благоевград</w:t>
      </w:r>
      <w:r w:rsidR="009932CA" w:rsidRPr="009932CA">
        <w:rPr>
          <w:rFonts w:ascii="Times New Roman" w:hAnsi="Times New Roman" w:cs="Times New Roman"/>
          <w:sz w:val="22"/>
          <w:lang w:val="bg-BG"/>
        </w:rPr>
        <w:t>;</w:t>
      </w:r>
    </w:p>
    <w:p w14:paraId="16B41242" w14:textId="27D691F7" w:rsidR="009932CA" w:rsidRPr="009932CA" w:rsidRDefault="009932CA" w:rsidP="00993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Графично изображение – 3 броя (по един брой за всяка гледна точка на изображението).</w:t>
      </w:r>
    </w:p>
    <w:p w14:paraId="0BAA2682" w14:textId="77777777"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14:paraId="5C04E610" w14:textId="77777777" w:rsidR="0061655C" w:rsidRPr="00B13093" w:rsidRDefault="0061655C" w:rsidP="00B13093">
      <w:pPr>
        <w:ind w:left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42FADEE3" w14:textId="77777777" w:rsidR="0061655C" w:rsidRPr="00B13093" w:rsidRDefault="00452A3C" w:rsidP="0061655C">
      <w:pPr>
        <w:rPr>
          <w:rFonts w:ascii="Times New Roman" w:hAnsi="Times New Roman" w:cs="Times New Roman"/>
          <w:b/>
          <w:bCs/>
          <w:sz w:val="22"/>
          <w:lang w:val="bg-BG"/>
        </w:rPr>
      </w:pPr>
      <w:r w:rsidRPr="00B13093">
        <w:rPr>
          <w:rFonts w:ascii="Times New Roman" w:hAnsi="Times New Roman" w:cs="Times New Roman"/>
          <w:b/>
          <w:bCs/>
          <w:sz w:val="22"/>
          <w:lang w:val="bg-BG"/>
        </w:rPr>
        <w:t>Дата:</w:t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="003660E3"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="003660E3"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="003660E3"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="003660E3" w:rsidRPr="00B13093">
        <w:rPr>
          <w:rFonts w:ascii="Times New Roman" w:hAnsi="Times New Roman" w:cs="Times New Roman"/>
          <w:b/>
          <w:bCs/>
          <w:sz w:val="22"/>
          <w:lang w:val="bg-BG"/>
        </w:rPr>
        <w:tab/>
      </w:r>
      <w:r w:rsidR="0061655C" w:rsidRPr="00B13093">
        <w:rPr>
          <w:rFonts w:ascii="Times New Roman" w:hAnsi="Times New Roman" w:cs="Times New Roman"/>
          <w:b/>
          <w:bCs/>
          <w:sz w:val="22"/>
          <w:lang w:val="bg-BG"/>
        </w:rPr>
        <w:t>Заявител:</w:t>
      </w:r>
    </w:p>
    <w:sectPr w:rsidR="0061655C" w:rsidRPr="00B13093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F6CD" w14:textId="77777777" w:rsidR="00AB20BF" w:rsidRDefault="00AB20BF">
      <w:pPr>
        <w:spacing w:before="0" w:after="0"/>
      </w:pPr>
      <w:r>
        <w:separator/>
      </w:r>
    </w:p>
  </w:endnote>
  <w:endnote w:type="continuationSeparator" w:id="0">
    <w:p w14:paraId="0383E8E6" w14:textId="77777777" w:rsidR="00AB20BF" w:rsidRDefault="00AB20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7B74" w14:textId="77777777" w:rsidR="00AB20BF" w:rsidRDefault="00AB20BF">
      <w:pPr>
        <w:spacing w:before="0" w:after="0"/>
      </w:pPr>
      <w:r>
        <w:separator/>
      </w:r>
    </w:p>
  </w:footnote>
  <w:footnote w:type="continuationSeparator" w:id="0">
    <w:p w14:paraId="0EF88195" w14:textId="77777777" w:rsidR="00AB20BF" w:rsidRDefault="00AB20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446"/>
    <w:multiLevelType w:val="hybridMultilevel"/>
    <w:tmpl w:val="5EA8D0FE"/>
    <w:lvl w:ilvl="0" w:tplc="82DE0A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14156787">
    <w:abstractNumId w:val="1"/>
  </w:num>
  <w:num w:numId="2" w16cid:durableId="3194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0MzCzMDI2MjE0NTFX0lEKTi0uzszPAykwrAUAhQ3u4SwAAAA="/>
  </w:docVars>
  <w:rsids>
    <w:rsidRoot w:val="00A53CE1"/>
    <w:rsid w:val="000379AC"/>
    <w:rsid w:val="00044707"/>
    <w:rsid w:val="00057D79"/>
    <w:rsid w:val="000725C0"/>
    <w:rsid w:val="00080191"/>
    <w:rsid w:val="000E7EFC"/>
    <w:rsid w:val="001568D0"/>
    <w:rsid w:val="001605D7"/>
    <w:rsid w:val="00187B06"/>
    <w:rsid w:val="00246886"/>
    <w:rsid w:val="0030350D"/>
    <w:rsid w:val="00345AF5"/>
    <w:rsid w:val="003660E3"/>
    <w:rsid w:val="00371B8E"/>
    <w:rsid w:val="00404CFE"/>
    <w:rsid w:val="00452A3C"/>
    <w:rsid w:val="00460C30"/>
    <w:rsid w:val="004B4D9A"/>
    <w:rsid w:val="005067BB"/>
    <w:rsid w:val="005F1C1C"/>
    <w:rsid w:val="00605C01"/>
    <w:rsid w:val="00614A54"/>
    <w:rsid w:val="0061655C"/>
    <w:rsid w:val="006C4442"/>
    <w:rsid w:val="006D4B89"/>
    <w:rsid w:val="006D6127"/>
    <w:rsid w:val="0072444B"/>
    <w:rsid w:val="007E699F"/>
    <w:rsid w:val="008C7FC4"/>
    <w:rsid w:val="008F064D"/>
    <w:rsid w:val="0094688D"/>
    <w:rsid w:val="009932CA"/>
    <w:rsid w:val="009A1542"/>
    <w:rsid w:val="009F3AD5"/>
    <w:rsid w:val="00A301DA"/>
    <w:rsid w:val="00A3625E"/>
    <w:rsid w:val="00A53CE1"/>
    <w:rsid w:val="00AB20BF"/>
    <w:rsid w:val="00AF7928"/>
    <w:rsid w:val="00B13093"/>
    <w:rsid w:val="00B4445E"/>
    <w:rsid w:val="00BC57C8"/>
    <w:rsid w:val="00BD7BAB"/>
    <w:rsid w:val="00BD7E9D"/>
    <w:rsid w:val="00C15FA3"/>
    <w:rsid w:val="00CB5F0E"/>
    <w:rsid w:val="00CC5035"/>
    <w:rsid w:val="00CD6FDA"/>
    <w:rsid w:val="00D11DBE"/>
    <w:rsid w:val="00D63A19"/>
    <w:rsid w:val="00D70AA0"/>
    <w:rsid w:val="00DD42AE"/>
    <w:rsid w:val="00DF4993"/>
    <w:rsid w:val="00E46481"/>
    <w:rsid w:val="00E72349"/>
    <w:rsid w:val="00E73B50"/>
    <w:rsid w:val="00E74FBC"/>
    <w:rsid w:val="00EA6A21"/>
    <w:rsid w:val="00EE100D"/>
    <w:rsid w:val="00F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BEAB0DE"/>
  <w15:docId w15:val="{810C6BA8-14F5-4CF7-BA9D-8F0F3E8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RENAM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C:\Users\Administrator.RENAME\AppData\Roaming\Microsoft\Templates\Business credit application.dotx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Macbook Air</cp:lastModifiedBy>
  <cp:revision>6</cp:revision>
  <dcterms:created xsi:type="dcterms:W3CDTF">2024-01-17T06:32:00Z</dcterms:created>
  <dcterms:modified xsi:type="dcterms:W3CDTF">2024-02-14T21:50:00Z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GrammarlyDocumentId">
    <vt:lpwstr>4ace5ce32e80f75f49bf0b6759dc5e84c903b70971d5d5d347076b7dcabd5654</vt:lpwstr>
  </property>
</Properties>
</file>